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AF50FB" w:rsidP="008B052C">
      <w:pPr>
        <w:spacing w:after="0"/>
        <w:jc w:val="center"/>
        <w:rPr>
          <w:sz w:val="25"/>
        </w:rPr>
      </w:pPr>
      <w:r w:rsidRPr="00750D48"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ed="t">
            <v:fill color2="black"/>
            <v:imagedata r:id="rId4" o:title=""/>
            <o:lock v:ext="edit" aspectratio="f"/>
          </v:shape>
          <o:OLEObject Type="Embed" ProgID="Paint.Picture" ShapeID="_x0000_i1025" DrawAspect="Content" ObjectID="_1542098809" r:id="rId5"/>
        </w:object>
      </w:r>
    </w:p>
    <w:p w:rsidR="00AF50FB" w:rsidRPr="004644B5" w:rsidRDefault="00AF50FB" w:rsidP="008B052C">
      <w:pPr>
        <w:spacing w:after="0"/>
        <w:jc w:val="center"/>
        <w:rPr>
          <w:sz w:val="16"/>
          <w:szCs w:val="16"/>
        </w:rPr>
      </w:pPr>
    </w:p>
    <w:p w:rsidR="00AF50FB" w:rsidRDefault="00AF50FB" w:rsidP="008B052C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B12394">
        <w:rPr>
          <w:b/>
          <w:sz w:val="36"/>
          <w:szCs w:val="36"/>
        </w:rPr>
        <w:t>МІНІСТЕРСТВО ОСВІТИ І НАУКИ УКРАЇНИ</w:t>
      </w:r>
    </w:p>
    <w:p w:rsidR="00AF50FB" w:rsidRPr="00295A74" w:rsidRDefault="00AF50FB" w:rsidP="008B052C">
      <w:pPr>
        <w:spacing w:after="0"/>
        <w:jc w:val="center"/>
        <w:rPr>
          <w:b/>
          <w:szCs w:val="28"/>
          <w:lang w:val="ru-RU"/>
        </w:rPr>
      </w:pPr>
      <w:r w:rsidRPr="00295A74">
        <w:rPr>
          <w:b/>
          <w:szCs w:val="28"/>
          <w:lang w:val="ru-RU"/>
        </w:rPr>
        <w:t>Департамент загальноїсередньої та дошкільної освіти</w:t>
      </w:r>
    </w:p>
    <w:p w:rsidR="00AF50FB" w:rsidRPr="000671CD" w:rsidRDefault="00AF50FB" w:rsidP="008B052C">
      <w:pPr>
        <w:spacing w:after="0"/>
        <w:jc w:val="center"/>
      </w:pPr>
      <w:r>
        <w:t>п</w:t>
      </w:r>
      <w:r w:rsidRPr="000671CD">
        <w:t xml:space="preserve">р. Перемоги, </w:t>
      </w:r>
      <w:smartTag w:uri="urn:schemas-microsoft-com:office:smarttags" w:element="metricconverter">
        <w:smartTagPr>
          <w:attr w:name="ProductID" w:val="10, м"/>
        </w:smartTagPr>
        <w:r w:rsidRPr="000671CD">
          <w:t xml:space="preserve">10, </w:t>
        </w:r>
        <w:smartTag w:uri="urn:schemas-microsoft-com:office:smarttags" w:element="PersonName">
          <w:r w:rsidRPr="000671CD">
            <w:t>м</w:t>
          </w:r>
        </w:smartTag>
        <w:r w:rsidRPr="000671CD">
          <w:t>. Київ</w:t>
        </w:r>
      </w:smartTag>
      <w:r w:rsidRPr="000671CD">
        <w:t xml:space="preserve">, 01135, тел./факс (044) 481-47-69 </w:t>
      </w:r>
    </w:p>
    <w:p w:rsidR="00AF50FB" w:rsidRPr="00123FD0" w:rsidRDefault="00AF50FB" w:rsidP="008B052C">
      <w:pPr>
        <w:spacing w:after="0"/>
        <w:jc w:val="center"/>
        <w:rPr>
          <w:sz w:val="4"/>
          <w:szCs w:val="4"/>
        </w:rPr>
      </w:pPr>
    </w:p>
    <w:p w:rsidR="00AF50FB" w:rsidRPr="00246B70" w:rsidRDefault="00AF50FB" w:rsidP="008B052C">
      <w:pPr>
        <w:spacing w:after="0"/>
        <w:jc w:val="center"/>
        <w:rPr>
          <w:b/>
          <w:noProof/>
          <w:color w:val="000000"/>
          <w:szCs w:val="28"/>
        </w:rPr>
      </w:pPr>
      <w:r>
        <w:rPr>
          <w:noProof/>
          <w:lang w:val="ru-RU" w:eastAsia="ru-RU"/>
        </w:rPr>
        <w:pict>
          <v:line id="Пряма сполучна лінія 7" o:spid="_x0000_s1026" style="position:absolute;left:0;text-align:left;z-index:251658240;visibility:visible" from="0,9.2pt" to="48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" strokecolor="blue" strokeweight="3pt"/>
        </w:pict>
      </w:r>
      <w:r>
        <w:rPr>
          <w:noProof/>
          <w:lang w:val="ru-RU" w:eastAsia="ru-RU"/>
        </w:rPr>
        <w:pict>
          <v:line id="Пряма сполучна лінія 8" o:spid="_x0000_s1027" style="position:absolute;left:0;text-align:left;z-index:251659264;visibility:visible" from="0,.2pt" to="48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" strokecolor="yellow" strokeweight="3pt"/>
        </w:pict>
      </w:r>
    </w:p>
    <w:p w:rsidR="00AF50FB" w:rsidRPr="00B66D82" w:rsidRDefault="00AF50FB" w:rsidP="008B052C">
      <w:pPr>
        <w:spacing w:after="0"/>
        <w:rPr>
          <w:szCs w:val="28"/>
        </w:rPr>
      </w:pPr>
      <w:r w:rsidRPr="00B66D82">
        <w:rPr>
          <w:szCs w:val="28"/>
        </w:rPr>
        <w:t>Від _</w:t>
      </w:r>
      <w:r>
        <w:rPr>
          <w:szCs w:val="28"/>
        </w:rPr>
        <w:t>29.11.2016</w:t>
      </w:r>
      <w:r w:rsidRPr="00B66D82">
        <w:rPr>
          <w:szCs w:val="28"/>
        </w:rPr>
        <w:t>____ № _</w:t>
      </w:r>
      <w:r>
        <w:rPr>
          <w:szCs w:val="28"/>
        </w:rPr>
        <w:t>2/3-14-2564-16</w:t>
      </w:r>
      <w:bookmarkStart w:id="0" w:name="_GoBack"/>
      <w:bookmarkEnd w:id="0"/>
    </w:p>
    <w:p w:rsidR="00AF50FB" w:rsidRPr="00B66D82" w:rsidRDefault="00AF50FB" w:rsidP="008B052C">
      <w:pPr>
        <w:spacing w:after="0"/>
        <w:rPr>
          <w:szCs w:val="28"/>
        </w:rPr>
      </w:pPr>
      <w:r w:rsidRPr="00B66D82">
        <w:rPr>
          <w:szCs w:val="28"/>
        </w:rPr>
        <w:t>На №____________ від ______________</w:t>
      </w:r>
    </w:p>
    <w:p w:rsidR="00AF50FB" w:rsidRDefault="00AF50FB" w:rsidP="008B052C">
      <w:pPr>
        <w:spacing w:after="0"/>
      </w:pPr>
    </w:p>
    <w:p w:rsidR="00AF50FB" w:rsidRDefault="00AF50FB" w:rsidP="00AF3E06">
      <w:pPr>
        <w:spacing w:after="0"/>
        <w:ind w:left="5670"/>
      </w:pPr>
      <w:r>
        <w:t>Органи управління освітою обласних, Київської міської державних адміністрацій</w:t>
      </w:r>
    </w:p>
    <w:p w:rsidR="00AF50FB" w:rsidRPr="008B052C" w:rsidRDefault="00AF50FB" w:rsidP="00AF3E06">
      <w:pPr>
        <w:spacing w:after="0"/>
      </w:pPr>
    </w:p>
    <w:p w:rsidR="00AF50FB" w:rsidRDefault="00AF50FB" w:rsidP="00AF3E06">
      <w:pPr>
        <w:spacing w:after="0"/>
      </w:pPr>
      <w:r>
        <w:t>Щодо надання інформації</w:t>
      </w:r>
    </w:p>
    <w:p w:rsidR="00AF50FB" w:rsidRDefault="00AF50FB" w:rsidP="00AF3E06">
      <w:pPr>
        <w:spacing w:after="0"/>
      </w:pPr>
    </w:p>
    <w:p w:rsidR="00AF50FB" w:rsidRDefault="00AF50FB" w:rsidP="00AF3E06">
      <w:pPr>
        <w:spacing w:after="0"/>
        <w:ind w:firstLine="851"/>
        <w:jc w:val="both"/>
      </w:pPr>
      <w:r>
        <w:t xml:space="preserve">З метою </w:t>
      </w:r>
      <w:r w:rsidRPr="003603D9">
        <w:t xml:space="preserve">встановлення реального стану </w:t>
      </w:r>
      <w:r>
        <w:t xml:space="preserve">щодо </w:t>
      </w:r>
      <w:r w:rsidRPr="003603D9">
        <w:t xml:space="preserve">діяльності </w:t>
      </w:r>
      <w:r>
        <w:t xml:space="preserve">міжшкільних навчально-виробничих комбінатів </w:t>
      </w:r>
      <w:r w:rsidRPr="003603D9">
        <w:t>в контексті те</w:t>
      </w:r>
      <w:r>
        <w:t>нденцій розвитку сучасної шкільної освітита</w:t>
      </w:r>
      <w:r w:rsidRPr="003603D9">
        <w:t xml:space="preserve"> подальшого визначення місця таких закладів в системі загальної середньої освіти </w:t>
      </w:r>
      <w:r>
        <w:t>і</w:t>
      </w:r>
      <w:r w:rsidRPr="003603D9">
        <w:t xml:space="preserve"> профілізації школи</w:t>
      </w:r>
      <w:r>
        <w:t xml:space="preserve"> просимо до 15 грудня ц. р. надати узагальнену (на рівні областей та міста Києва) інформацію згідно з додатком 1 в таблиці</w:t>
      </w:r>
      <w:r>
        <w:rPr>
          <w:lang w:val="en-US"/>
        </w:rPr>
        <w:t>Excel</w:t>
      </w:r>
      <w:r>
        <w:t xml:space="preserve"> на електронну адресу </w:t>
      </w:r>
      <w:r>
        <w:rPr>
          <w:lang w:val="en-US"/>
        </w:rPr>
        <w:t>dsm</w:t>
      </w:r>
      <w:r w:rsidRPr="00AF3E06">
        <w:t>1@</w:t>
      </w:r>
      <w:r>
        <w:rPr>
          <w:lang w:val="en-US"/>
        </w:rPr>
        <w:t>ukr</w:t>
      </w:r>
      <w:r w:rsidRPr="00AF3E06">
        <w:t>.</w:t>
      </w:r>
      <w:r>
        <w:rPr>
          <w:lang w:val="en-US"/>
        </w:rPr>
        <w:t>net</w:t>
      </w:r>
      <w:r w:rsidRPr="003603D9">
        <w:t>.</w:t>
      </w:r>
    </w:p>
    <w:p w:rsidR="00AF50FB" w:rsidRPr="00AF3E06" w:rsidRDefault="00AF50FB" w:rsidP="00AF3E06">
      <w:pPr>
        <w:spacing w:after="0"/>
        <w:ind w:firstLine="851"/>
        <w:jc w:val="both"/>
        <w:rPr>
          <w:lang w:val="ru-RU"/>
        </w:rPr>
      </w:pPr>
      <w:r>
        <w:t>Також надсилаємо в електронному вигляді зразок заповнення зазначеної таблиці (додаток 2).</w:t>
      </w:r>
    </w:p>
    <w:p w:rsidR="00AF50FB" w:rsidRPr="004C534E" w:rsidRDefault="00AF50FB" w:rsidP="00AF3E06">
      <w:pPr>
        <w:spacing w:after="0"/>
        <w:jc w:val="both"/>
        <w:rPr>
          <w:lang w:val="ru-RU"/>
        </w:rPr>
      </w:pPr>
    </w:p>
    <w:p w:rsidR="00AF50FB" w:rsidRPr="004C534E" w:rsidRDefault="00AF50FB" w:rsidP="00AF3E06">
      <w:pPr>
        <w:spacing w:after="0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28" type="#_x0000_t75" style="position:absolute;left:0;text-align:left;margin-left:180pt;margin-top:2.75pt;width:140.25pt;height:65.25pt;z-index:251660288">
            <v:imagedata r:id="rId6" o:title=""/>
          </v:shape>
        </w:pict>
      </w:r>
    </w:p>
    <w:p w:rsidR="00AF50FB" w:rsidRDefault="00AF50FB" w:rsidP="00AF3E06">
      <w:pPr>
        <w:spacing w:after="0"/>
        <w:jc w:val="both"/>
        <w:rPr>
          <w:lang w:val="ru-RU"/>
        </w:rPr>
      </w:pPr>
      <w:r>
        <w:rPr>
          <w:lang w:val="ru-RU"/>
        </w:rPr>
        <w:t>Директор департаменту                                                                 Ю. Г. Кононенко</w:t>
      </w:r>
    </w:p>
    <w:p w:rsidR="00AF50FB" w:rsidRDefault="00AF50FB" w:rsidP="00AF3E06">
      <w:pPr>
        <w:spacing w:after="0"/>
        <w:jc w:val="both"/>
        <w:rPr>
          <w:lang w:val="ru-RU"/>
        </w:rPr>
      </w:pPr>
    </w:p>
    <w:p w:rsidR="00AF50FB" w:rsidRDefault="00AF50FB" w:rsidP="00AF3E06">
      <w:pPr>
        <w:spacing w:after="0"/>
        <w:jc w:val="both"/>
        <w:rPr>
          <w:lang w:val="ru-RU"/>
        </w:rPr>
      </w:pPr>
    </w:p>
    <w:p w:rsidR="00AF50FB" w:rsidRDefault="00AF50FB" w:rsidP="00AF3E06">
      <w:pPr>
        <w:spacing w:after="0"/>
        <w:jc w:val="both"/>
        <w:rPr>
          <w:lang w:val="ru-RU"/>
        </w:rPr>
      </w:pPr>
    </w:p>
    <w:p w:rsidR="00AF50FB" w:rsidRPr="00AF3E06" w:rsidRDefault="00AF50FB" w:rsidP="00AF3E06">
      <w:pPr>
        <w:spacing w:after="0"/>
        <w:jc w:val="both"/>
        <w:rPr>
          <w:sz w:val="20"/>
          <w:szCs w:val="20"/>
          <w:lang w:val="ru-RU"/>
        </w:rPr>
      </w:pPr>
      <w:r w:rsidRPr="00AF3E06">
        <w:rPr>
          <w:sz w:val="20"/>
          <w:szCs w:val="20"/>
          <w:lang w:val="ru-RU"/>
        </w:rPr>
        <w:t>С. Дятленко</w:t>
      </w:r>
    </w:p>
    <w:p w:rsidR="00AF50FB" w:rsidRPr="00AF3E06" w:rsidRDefault="00AF50FB" w:rsidP="00AF3E06">
      <w:pPr>
        <w:spacing w:after="0"/>
        <w:jc w:val="both"/>
        <w:rPr>
          <w:sz w:val="20"/>
          <w:szCs w:val="20"/>
          <w:lang w:val="ru-RU"/>
        </w:rPr>
      </w:pPr>
      <w:r w:rsidRPr="00AF3E06">
        <w:rPr>
          <w:sz w:val="20"/>
          <w:szCs w:val="20"/>
          <w:lang w:val="ru-RU"/>
        </w:rPr>
        <w:t>481-32-07</w:t>
      </w:r>
    </w:p>
    <w:sectPr w:rsidR="00AF50FB" w:rsidRPr="00AF3E06" w:rsidSect="00B50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D9"/>
    <w:rsid w:val="000671CD"/>
    <w:rsid w:val="00123D7B"/>
    <w:rsid w:val="00123FD0"/>
    <w:rsid w:val="00246B70"/>
    <w:rsid w:val="00295A74"/>
    <w:rsid w:val="003603D9"/>
    <w:rsid w:val="003D5C9D"/>
    <w:rsid w:val="003F54FD"/>
    <w:rsid w:val="004644B5"/>
    <w:rsid w:val="004C534E"/>
    <w:rsid w:val="0058638E"/>
    <w:rsid w:val="00750D48"/>
    <w:rsid w:val="008B052C"/>
    <w:rsid w:val="00AF3E06"/>
    <w:rsid w:val="00AF50FB"/>
    <w:rsid w:val="00B11736"/>
    <w:rsid w:val="00B12394"/>
    <w:rsid w:val="00B508A3"/>
    <w:rsid w:val="00B6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A3"/>
    <w:pPr>
      <w:spacing w:after="200" w:line="276" w:lineRule="auto"/>
    </w:pPr>
    <w:rPr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3E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dyatlenko</dc:creator>
  <cp:keywords/>
  <dc:description/>
  <cp:lastModifiedBy>МОН</cp:lastModifiedBy>
  <cp:revision>9</cp:revision>
  <cp:lastPrinted>2016-11-29T16:47:00Z</cp:lastPrinted>
  <dcterms:created xsi:type="dcterms:W3CDTF">2016-11-29T16:09:00Z</dcterms:created>
  <dcterms:modified xsi:type="dcterms:W3CDTF">2016-12-01T10:00:00Z</dcterms:modified>
</cp:coreProperties>
</file>